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12" w:rsidRDefault="008E3212">
      <w:r>
        <w:t xml:space="preserve">Skiweekend </w:t>
      </w:r>
      <w:proofErr w:type="spellStart"/>
      <w:r>
        <w:t>Lenzerheide</w:t>
      </w:r>
      <w:proofErr w:type="spellEnd"/>
      <w:r>
        <w:t xml:space="preserve"> 2019</w:t>
      </w:r>
    </w:p>
    <w:p w:rsidR="00B22434" w:rsidRDefault="008E3212">
      <w:r>
        <w:t xml:space="preserve">Auch in diesem Jahr fand das Skiweekend der </w:t>
      </w:r>
      <w:proofErr w:type="spellStart"/>
      <w:r>
        <w:t>Pontoniere</w:t>
      </w:r>
      <w:proofErr w:type="spellEnd"/>
      <w:r>
        <w:t xml:space="preserve"> </w:t>
      </w:r>
      <w:proofErr w:type="spellStart"/>
      <w:r>
        <w:t>Sisseln</w:t>
      </w:r>
      <w:proofErr w:type="spellEnd"/>
      <w:r>
        <w:t xml:space="preserve"> wieder in der </w:t>
      </w:r>
      <w:proofErr w:type="spellStart"/>
      <w:r>
        <w:t>Lenzerheide</w:t>
      </w:r>
      <w:proofErr w:type="spellEnd"/>
      <w:r>
        <w:t xml:space="preserve"> statt. Bereits im letzten Jahr führte der zweitägige Vereinsausflug ins Bündnerland. Doch im Vergleich zum Skiweekend 2018, hat sich die Teilnehmerzahl beinahe halbiert. Dies sollte der guten Stimmung </w:t>
      </w:r>
      <w:r>
        <w:t xml:space="preserve">aber </w:t>
      </w:r>
      <w:r>
        <w:t xml:space="preserve">kein Abbruch tun. Sowohl das Wetter als </w:t>
      </w:r>
      <w:r w:rsidR="005C376E">
        <w:t xml:space="preserve">auch </w:t>
      </w:r>
      <w:r>
        <w:t>das gemeinschaftliche Wohl war grandios!</w:t>
      </w:r>
    </w:p>
    <w:p w:rsidR="008E3212" w:rsidRDefault="008E3212">
      <w:r>
        <w:t xml:space="preserve">Auf die Reise machten sich </w:t>
      </w:r>
      <w:r w:rsidR="005C376E">
        <w:t>12 von den 14</w:t>
      </w:r>
      <w:r>
        <w:t xml:space="preserve"> angemeldeten </w:t>
      </w:r>
      <w:proofErr w:type="gramStart"/>
      <w:r>
        <w:t>Teilnehmer</w:t>
      </w:r>
      <w:proofErr w:type="gramEnd"/>
      <w:r>
        <w:t xml:space="preserve"> am Samstagmorgen bereits um 5.45 Uhr in der Früh. Gut gelaunt und mit einem breiten Pe</w:t>
      </w:r>
      <w:r w:rsidR="005C376E">
        <w:t>t</w:t>
      </w:r>
      <w:r>
        <w:t xml:space="preserve">to an </w:t>
      </w:r>
      <w:r w:rsidR="005C376E">
        <w:t>Witzen &amp; Sprüchen</w:t>
      </w:r>
      <w:r>
        <w:t xml:space="preserve"> </w:t>
      </w:r>
      <w:r w:rsidR="005C376E">
        <w:t>im Gepäck</w:t>
      </w:r>
      <w:r>
        <w:t xml:space="preserve">, </w:t>
      </w:r>
      <w:r w:rsidR="005C376E">
        <w:t>betritt</w:t>
      </w:r>
      <w:r>
        <w:t xml:space="preserve"> man den Reisebus</w:t>
      </w:r>
      <w:r w:rsidR="005C376E">
        <w:t xml:space="preserve"> stets in Erwartung an ein tolles Wochenende. </w:t>
      </w:r>
    </w:p>
    <w:p w:rsidR="005C376E" w:rsidRDefault="005C376E">
      <w:r>
        <w:t xml:space="preserve">Rund zweieinhalb Stunden später erreichte man schliesslich das Reiseziel und durfte die Unterkunft, das Casa </w:t>
      </w:r>
      <w:proofErr w:type="spellStart"/>
      <w:r>
        <w:t>Fadail</w:t>
      </w:r>
      <w:proofErr w:type="spellEnd"/>
      <w:r>
        <w:t xml:space="preserve">, beziehen. Wenig später ging’s dann aber auch schon auf die Piste. </w:t>
      </w:r>
    </w:p>
    <w:p w:rsidR="005C376E" w:rsidRDefault="005C376E">
      <w:r>
        <w:t xml:space="preserve">Da angekommen wurde zum Missfallen der Wintersportbegeisterten festgestellt, dass die Pistenverhältnisse beileibe nicht ideal sind. Spätestens da war wohl allen klar: Eine Bestzeit aufstellen würde heute wohl keiner, doch bekanntlich geniesst das Pisten runterbrettern in einem Skiweekend auch nicht immer die allerhöchste Priorität. So fügte man sich den Gegebenheiten und liess Tag 1 in diversen </w:t>
      </w:r>
      <w:proofErr w:type="spellStart"/>
      <w:r>
        <w:t>Beizlis</w:t>
      </w:r>
      <w:proofErr w:type="spellEnd"/>
      <w:r>
        <w:t xml:space="preserve"> auf der Piste ausklingen. </w:t>
      </w:r>
    </w:p>
    <w:p w:rsidR="005C376E" w:rsidRDefault="005C376E">
      <w:r>
        <w:t xml:space="preserve">Derweil machten sich </w:t>
      </w:r>
      <w:r w:rsidR="004E7C40">
        <w:t>die restlichen</w:t>
      </w:r>
      <w:r>
        <w:t xml:space="preserve"> Teilnehmer, darunter auch der Organisator, per Zug auf den Weg Richtung Casa </w:t>
      </w:r>
      <w:proofErr w:type="spellStart"/>
      <w:r>
        <w:t>Fadail</w:t>
      </w:r>
      <w:proofErr w:type="spellEnd"/>
      <w:r>
        <w:t xml:space="preserve">. Auf Grund von Terminkollisionen konnte sie nicht mit dem Reisebus mitanreisen. </w:t>
      </w:r>
      <w:r w:rsidR="004E7C40">
        <w:t>Rund 3 Stunden und 80 Franken wurden für die Anreise benötigt – doch gelohnt habe es sich dennoch, schliesslich kann man auch eine Zugfahrt zu einem Highlight umgestalten.</w:t>
      </w:r>
    </w:p>
    <w:p w:rsidR="004E7C40" w:rsidRDefault="004E7C40">
      <w:r>
        <w:t>Kaum komplett, ging’s dann bereits ans reich gedeckte Abendbuffet. Dies beinhaltete ein feines 4-Gang-Menü, welches das leibliche Wohl vollumfänglich abdeckte.</w:t>
      </w:r>
    </w:p>
    <w:p w:rsidR="004E7C40" w:rsidRDefault="004E7C40">
      <w:r>
        <w:t xml:space="preserve">Nach einer – für </w:t>
      </w:r>
      <w:proofErr w:type="gramStart"/>
      <w:r>
        <w:t>den Ein oder Anderen – kurzen</w:t>
      </w:r>
      <w:proofErr w:type="gramEnd"/>
      <w:r>
        <w:t xml:space="preserve"> Nacht, durfte nach Einnahme des Morgenessens, auch der Sonntag bei besten Witterungsbedingungen in Angriff genommen werden. Sonnenschein und warme Temperaturen sorgten für einen gelungenen Ausklang des Skiweekends in den Bündner Bergen. </w:t>
      </w:r>
    </w:p>
    <w:p w:rsidR="004E7C40" w:rsidRDefault="004E7C40">
      <w:r>
        <w:t>Abschliessend darf ein positives Fazit gezogen werden, wurde doch das Vereinsleben in einem kleineren Kreise mit viel Humor, Beisammensein und ein wenig Sport zelebriert.</w:t>
      </w:r>
      <w:bookmarkStart w:id="0" w:name="_GoBack"/>
      <w:bookmarkEnd w:id="0"/>
    </w:p>
    <w:sectPr w:rsidR="004E7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12"/>
    <w:rsid w:val="004E7C40"/>
    <w:rsid w:val="005C376E"/>
    <w:rsid w:val="008E3212"/>
    <w:rsid w:val="00B224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2DDD5-5C77-45A7-B91B-84F470AF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EBC7E866.dotm</Template>
  <TotalTime>0</TotalTime>
  <Pages>1</Pages>
  <Words>311</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Jakob Müller AG</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Kälin</dc:creator>
  <cp:keywords/>
  <dc:description/>
  <cp:lastModifiedBy>Manuel Kälin</cp:lastModifiedBy>
  <cp:revision>1</cp:revision>
  <dcterms:created xsi:type="dcterms:W3CDTF">2019-03-07T15:21:00Z</dcterms:created>
  <dcterms:modified xsi:type="dcterms:W3CDTF">2019-03-07T15:49:00Z</dcterms:modified>
</cp:coreProperties>
</file>